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BD2E3" w14:textId="77777777" w:rsidR="00E00BB6" w:rsidRPr="00884AA3" w:rsidRDefault="00E00BB6" w:rsidP="00E00BB6">
      <w:pPr>
        <w:tabs>
          <w:tab w:val="left" w:pos="1843"/>
        </w:tabs>
        <w:jc w:val="center"/>
        <w:rPr>
          <w:b/>
          <w:sz w:val="28"/>
          <w:szCs w:val="28"/>
        </w:rPr>
      </w:pPr>
      <w:r w:rsidRPr="00884AA3">
        <w:rPr>
          <w:rFonts w:hint="eastAsia"/>
          <w:b/>
          <w:sz w:val="28"/>
          <w:szCs w:val="28"/>
        </w:rPr>
        <w:t xml:space="preserve">再　</w:t>
      </w:r>
      <w:r w:rsidR="00A11424" w:rsidRPr="00884AA3">
        <w:rPr>
          <w:rFonts w:hint="eastAsia"/>
          <w:b/>
          <w:sz w:val="28"/>
          <w:szCs w:val="28"/>
        </w:rPr>
        <w:t>発　行</w:t>
      </w:r>
      <w:r w:rsidRPr="00884AA3">
        <w:rPr>
          <w:rFonts w:hint="eastAsia"/>
          <w:b/>
          <w:sz w:val="28"/>
          <w:szCs w:val="28"/>
        </w:rPr>
        <w:t xml:space="preserve">　願</w:t>
      </w:r>
      <w:bookmarkStart w:id="0" w:name="_GoBack"/>
      <w:bookmarkEnd w:id="0"/>
    </w:p>
    <w:p w14:paraId="65F62275" w14:textId="77777777" w:rsidR="00E00BB6" w:rsidRDefault="00E00BB6" w:rsidP="00E00BB6">
      <w:pPr>
        <w:tabs>
          <w:tab w:val="left" w:pos="1843"/>
        </w:tabs>
        <w:jc w:val="left"/>
        <w:rPr>
          <w:b/>
          <w:sz w:val="24"/>
          <w:szCs w:val="24"/>
        </w:rPr>
      </w:pPr>
    </w:p>
    <w:p w14:paraId="2E94D419" w14:textId="61E0CC7F" w:rsidR="00E00BB6" w:rsidRDefault="00480B4F" w:rsidP="00E00BB6">
      <w:pPr>
        <w:tabs>
          <w:tab w:val="left" w:pos="1843"/>
        </w:tabs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00BB6">
        <w:rPr>
          <w:rFonts w:hint="eastAsia"/>
          <w:sz w:val="24"/>
          <w:szCs w:val="24"/>
        </w:rPr>
        <w:t xml:space="preserve">　　年　　月　　日　　</w:t>
      </w:r>
    </w:p>
    <w:p w14:paraId="1E9984A6" w14:textId="77777777" w:rsidR="00E00BB6" w:rsidRDefault="00E00BB6" w:rsidP="00E00BB6">
      <w:pPr>
        <w:tabs>
          <w:tab w:val="left" w:pos="1843"/>
        </w:tabs>
        <w:jc w:val="right"/>
        <w:rPr>
          <w:sz w:val="24"/>
          <w:szCs w:val="24"/>
        </w:rPr>
      </w:pPr>
    </w:p>
    <w:p w14:paraId="02828550" w14:textId="77777777" w:rsidR="00E00BB6" w:rsidRDefault="007C6AF2" w:rsidP="00E00BB6">
      <w:pPr>
        <w:tabs>
          <w:tab w:val="left" w:pos="1843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473A1">
        <w:rPr>
          <w:rFonts w:hint="eastAsia"/>
          <w:sz w:val="24"/>
          <w:szCs w:val="24"/>
        </w:rPr>
        <w:t>公益社団法人</w:t>
      </w:r>
      <w:r w:rsidR="00E00BB6">
        <w:rPr>
          <w:rFonts w:hint="eastAsia"/>
          <w:sz w:val="24"/>
          <w:szCs w:val="24"/>
        </w:rPr>
        <w:t>宮崎県看護協会</w:t>
      </w:r>
    </w:p>
    <w:p w14:paraId="6440F998" w14:textId="77777777" w:rsidR="00E00BB6" w:rsidRDefault="00E00BB6" w:rsidP="00E00BB6">
      <w:pPr>
        <w:tabs>
          <w:tab w:val="left" w:pos="1843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会長</w:t>
      </w:r>
      <w:r w:rsidR="00062132">
        <w:rPr>
          <w:rFonts w:hint="eastAsia"/>
          <w:sz w:val="24"/>
          <w:szCs w:val="24"/>
        </w:rPr>
        <w:t xml:space="preserve">　中武　郁子</w:t>
      </w:r>
      <w:r>
        <w:rPr>
          <w:rFonts w:hint="eastAsia"/>
          <w:sz w:val="24"/>
          <w:szCs w:val="24"/>
        </w:rPr>
        <w:t xml:space="preserve">　殿</w:t>
      </w:r>
    </w:p>
    <w:p w14:paraId="2BB42A84" w14:textId="77777777" w:rsidR="00E00BB6" w:rsidRPr="00062132" w:rsidRDefault="00E00BB6" w:rsidP="00E00BB6">
      <w:pPr>
        <w:tabs>
          <w:tab w:val="left" w:pos="1843"/>
        </w:tabs>
        <w:jc w:val="left"/>
        <w:rPr>
          <w:sz w:val="24"/>
          <w:szCs w:val="24"/>
        </w:rPr>
      </w:pPr>
    </w:p>
    <w:p w14:paraId="39CFE2D2" w14:textId="77777777" w:rsidR="00E00BB6" w:rsidRPr="00E14DFB" w:rsidRDefault="00E00BB6" w:rsidP="00E00BB6">
      <w:pPr>
        <w:tabs>
          <w:tab w:val="left" w:pos="1843"/>
        </w:tabs>
        <w:jc w:val="left"/>
        <w:rPr>
          <w:sz w:val="24"/>
          <w:szCs w:val="24"/>
        </w:rPr>
      </w:pPr>
    </w:p>
    <w:p w14:paraId="773D5619" w14:textId="77777777" w:rsidR="00E00BB6" w:rsidRDefault="00E00BB6" w:rsidP="00E00BB6">
      <w:pPr>
        <w:tabs>
          <w:tab w:val="left" w:pos="1843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下記について再</w:t>
      </w:r>
      <w:r w:rsidR="00A11424" w:rsidRPr="00A11424">
        <w:rPr>
          <w:rFonts w:hint="eastAsia"/>
          <w:sz w:val="24"/>
          <w:szCs w:val="24"/>
        </w:rPr>
        <w:t>発行</w:t>
      </w:r>
      <w:r>
        <w:rPr>
          <w:rFonts w:hint="eastAsia"/>
          <w:sz w:val="24"/>
          <w:szCs w:val="24"/>
        </w:rPr>
        <w:t>願いたく、再</w:t>
      </w:r>
      <w:r w:rsidR="00A11424" w:rsidRPr="00A11424">
        <w:rPr>
          <w:rFonts w:hint="eastAsia"/>
          <w:sz w:val="24"/>
          <w:szCs w:val="24"/>
        </w:rPr>
        <w:t>発行</w:t>
      </w:r>
      <w:r>
        <w:rPr>
          <w:rFonts w:hint="eastAsia"/>
          <w:sz w:val="24"/>
          <w:szCs w:val="24"/>
        </w:rPr>
        <w:t>料を添えて申し込みます。</w:t>
      </w:r>
    </w:p>
    <w:p w14:paraId="071CE5B0" w14:textId="77777777" w:rsidR="00E00BB6" w:rsidRDefault="00E00BB6" w:rsidP="00713BD0">
      <w:pPr>
        <w:tabs>
          <w:tab w:val="left" w:pos="1843"/>
        </w:tabs>
        <w:rPr>
          <w:sz w:val="24"/>
          <w:szCs w:val="24"/>
        </w:rPr>
      </w:pPr>
    </w:p>
    <w:p w14:paraId="7AA433ED" w14:textId="77777777" w:rsidR="00E00BB6" w:rsidRDefault="00E00BB6" w:rsidP="00E00BB6">
      <w:pPr>
        <w:pStyle w:val="a5"/>
      </w:pPr>
      <w:r>
        <w:rPr>
          <w:rFonts w:hint="eastAsia"/>
        </w:rPr>
        <w:t>記</w:t>
      </w:r>
    </w:p>
    <w:p w14:paraId="086904A3" w14:textId="77777777" w:rsidR="00E00BB6" w:rsidRDefault="00E00BB6" w:rsidP="00E00BB6">
      <w:pPr>
        <w:rPr>
          <w:sz w:val="24"/>
          <w:szCs w:val="24"/>
        </w:rPr>
      </w:pPr>
    </w:p>
    <w:p w14:paraId="3FE3864E" w14:textId="77777777" w:rsidR="00E00BB6" w:rsidRDefault="00E00BB6" w:rsidP="00E00BB6">
      <w:pPr>
        <w:rPr>
          <w:sz w:val="24"/>
          <w:szCs w:val="24"/>
        </w:rPr>
      </w:pPr>
    </w:p>
    <w:p w14:paraId="16A434CE" w14:textId="77777777" w:rsidR="00E00BB6" w:rsidRDefault="00713BD0" w:rsidP="00E00BB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１．</w:t>
      </w:r>
      <w:r w:rsidRPr="00713BD0">
        <w:rPr>
          <w:rFonts w:hint="eastAsia"/>
          <w:spacing w:val="360"/>
          <w:kern w:val="0"/>
          <w:sz w:val="24"/>
          <w:szCs w:val="24"/>
          <w:fitText w:val="1200" w:id="313154560"/>
        </w:rPr>
        <w:t>種</w:t>
      </w:r>
      <w:r w:rsidR="00E00BB6" w:rsidRPr="00713BD0">
        <w:rPr>
          <w:rFonts w:hint="eastAsia"/>
          <w:kern w:val="0"/>
          <w:sz w:val="24"/>
          <w:szCs w:val="24"/>
          <w:fitText w:val="1200" w:id="313154560"/>
        </w:rPr>
        <w:t>類</w:t>
      </w:r>
      <w:r w:rsidR="00E00BB6">
        <w:rPr>
          <w:rFonts w:hint="eastAsia"/>
          <w:sz w:val="24"/>
          <w:szCs w:val="24"/>
        </w:rPr>
        <w:t xml:space="preserve">　　</w:t>
      </w:r>
      <w:r w:rsidR="00E00BB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6965C8">
        <w:rPr>
          <w:rFonts w:hint="eastAsia"/>
          <w:sz w:val="24"/>
          <w:szCs w:val="24"/>
          <w:u w:val="single"/>
        </w:rPr>
        <w:t xml:space="preserve">　　</w:t>
      </w:r>
      <w:r w:rsidR="00E00BB6">
        <w:rPr>
          <w:rFonts w:hint="eastAsia"/>
          <w:sz w:val="24"/>
          <w:szCs w:val="24"/>
          <w:u w:val="single"/>
        </w:rPr>
        <w:t xml:space="preserve">　</w:t>
      </w:r>
      <w:r w:rsidR="006965C8">
        <w:rPr>
          <w:rFonts w:hint="eastAsia"/>
          <w:sz w:val="24"/>
          <w:szCs w:val="24"/>
          <w:u w:val="single"/>
        </w:rPr>
        <w:t xml:space="preserve">　</w:t>
      </w:r>
      <w:r w:rsidR="00E00BB6">
        <w:rPr>
          <w:rFonts w:hint="eastAsia"/>
          <w:sz w:val="24"/>
          <w:szCs w:val="24"/>
          <w:u w:val="single"/>
        </w:rPr>
        <w:t xml:space="preserve">　　</w:t>
      </w:r>
    </w:p>
    <w:p w14:paraId="348A8DD7" w14:textId="77777777" w:rsidR="00E00BB6" w:rsidRDefault="00E00BB6" w:rsidP="00E00BB6">
      <w:pPr>
        <w:rPr>
          <w:sz w:val="24"/>
          <w:szCs w:val="24"/>
          <w:u w:val="single"/>
        </w:rPr>
      </w:pPr>
    </w:p>
    <w:p w14:paraId="42704420" w14:textId="77777777" w:rsidR="00E00BB6" w:rsidRDefault="00713BD0" w:rsidP="00E00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00BB6">
        <w:rPr>
          <w:rFonts w:hint="eastAsia"/>
          <w:sz w:val="24"/>
          <w:szCs w:val="24"/>
        </w:rPr>
        <w:t xml:space="preserve">　２．</w:t>
      </w:r>
      <w:r w:rsidR="00E00BB6" w:rsidRPr="00713BD0">
        <w:rPr>
          <w:rFonts w:hint="eastAsia"/>
          <w:spacing w:val="40"/>
          <w:kern w:val="0"/>
          <w:sz w:val="24"/>
          <w:szCs w:val="24"/>
          <w:fitText w:val="1200" w:id="313154561"/>
        </w:rPr>
        <w:t>受講年</w:t>
      </w:r>
      <w:r w:rsidR="00E00BB6" w:rsidRPr="00713BD0">
        <w:rPr>
          <w:rFonts w:hint="eastAsia"/>
          <w:kern w:val="0"/>
          <w:sz w:val="24"/>
          <w:szCs w:val="24"/>
          <w:fitText w:val="1200" w:id="313154561"/>
        </w:rPr>
        <w:t>度</w:t>
      </w:r>
      <w:r w:rsidR="00E00BB6">
        <w:rPr>
          <w:rFonts w:hint="eastAsia"/>
          <w:sz w:val="24"/>
          <w:szCs w:val="24"/>
        </w:rPr>
        <w:t xml:space="preserve">　　</w:t>
      </w:r>
      <w:r w:rsidR="00E00BB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6965C8">
        <w:rPr>
          <w:rFonts w:hint="eastAsia"/>
          <w:sz w:val="24"/>
          <w:szCs w:val="24"/>
          <w:u w:val="single"/>
        </w:rPr>
        <w:t xml:space="preserve">　　　</w:t>
      </w:r>
      <w:r w:rsidR="00E00BB6">
        <w:rPr>
          <w:rFonts w:hint="eastAsia"/>
          <w:sz w:val="24"/>
          <w:szCs w:val="24"/>
          <w:u w:val="single"/>
        </w:rPr>
        <w:t xml:space="preserve">　　　</w:t>
      </w:r>
    </w:p>
    <w:p w14:paraId="67F2635A" w14:textId="77777777" w:rsidR="00E00BB6" w:rsidRDefault="00E00BB6" w:rsidP="00E00BB6">
      <w:pPr>
        <w:rPr>
          <w:sz w:val="24"/>
          <w:szCs w:val="24"/>
        </w:rPr>
      </w:pPr>
    </w:p>
    <w:p w14:paraId="58DA6AD5" w14:textId="77777777" w:rsidR="00E00BB6" w:rsidRDefault="00713BD0" w:rsidP="00E00BB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３．</w:t>
      </w:r>
      <w:r w:rsidRPr="00713BD0">
        <w:rPr>
          <w:rFonts w:hint="eastAsia"/>
          <w:spacing w:val="360"/>
          <w:kern w:val="0"/>
          <w:sz w:val="24"/>
          <w:szCs w:val="24"/>
          <w:fitText w:val="1200" w:id="313154562"/>
        </w:rPr>
        <w:t>氏</w:t>
      </w:r>
      <w:r w:rsidR="00E00BB6" w:rsidRPr="00713BD0">
        <w:rPr>
          <w:rFonts w:hint="eastAsia"/>
          <w:kern w:val="0"/>
          <w:sz w:val="24"/>
          <w:szCs w:val="24"/>
          <w:fitText w:val="1200" w:id="313154562"/>
        </w:rPr>
        <w:t>名</w:t>
      </w:r>
      <w:r w:rsidR="006F1BCB">
        <w:rPr>
          <w:rFonts w:hint="eastAsia"/>
          <w:sz w:val="24"/>
          <w:szCs w:val="24"/>
        </w:rPr>
        <w:t xml:space="preserve">　　</w:t>
      </w:r>
      <w:r w:rsidR="006F1BC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6965C8">
        <w:rPr>
          <w:rFonts w:hint="eastAsia"/>
          <w:sz w:val="24"/>
          <w:szCs w:val="24"/>
          <w:u w:val="single"/>
        </w:rPr>
        <w:t xml:space="preserve">　　　</w:t>
      </w:r>
      <w:r w:rsidR="006F1BCB">
        <w:rPr>
          <w:rFonts w:hint="eastAsia"/>
          <w:sz w:val="24"/>
          <w:szCs w:val="24"/>
          <w:u w:val="single"/>
        </w:rPr>
        <w:t xml:space="preserve">　　　　</w:t>
      </w:r>
    </w:p>
    <w:p w14:paraId="4E413FE0" w14:textId="77777777" w:rsidR="006F1BCB" w:rsidRDefault="006F1BCB" w:rsidP="00E00BB6">
      <w:pPr>
        <w:rPr>
          <w:sz w:val="24"/>
          <w:szCs w:val="24"/>
        </w:rPr>
      </w:pPr>
    </w:p>
    <w:p w14:paraId="383C4DB1" w14:textId="77777777" w:rsidR="00884AA3" w:rsidRPr="00884AA3" w:rsidRDefault="00713BD0" w:rsidP="00E00BB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884AA3">
        <w:rPr>
          <w:rFonts w:hint="eastAsia"/>
          <w:sz w:val="24"/>
          <w:szCs w:val="24"/>
        </w:rPr>
        <w:t xml:space="preserve">　４．</w:t>
      </w:r>
      <w:r w:rsidR="00884AA3" w:rsidRPr="00713BD0">
        <w:rPr>
          <w:rFonts w:hint="eastAsia"/>
          <w:spacing w:val="40"/>
          <w:kern w:val="0"/>
          <w:sz w:val="24"/>
          <w:szCs w:val="24"/>
          <w:fitText w:val="1200" w:id="313154816"/>
        </w:rPr>
        <w:t>生年月</w:t>
      </w:r>
      <w:r w:rsidR="00884AA3" w:rsidRPr="00713BD0">
        <w:rPr>
          <w:rFonts w:hint="eastAsia"/>
          <w:kern w:val="0"/>
          <w:sz w:val="24"/>
          <w:szCs w:val="24"/>
          <w:fitText w:val="1200" w:id="313154816"/>
        </w:rPr>
        <w:t>日</w:t>
      </w:r>
      <w:r w:rsidR="00884AA3">
        <w:rPr>
          <w:rFonts w:hint="eastAsia"/>
          <w:sz w:val="24"/>
          <w:szCs w:val="24"/>
        </w:rPr>
        <w:t xml:space="preserve">　　</w:t>
      </w:r>
      <w:r w:rsidR="00884AA3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6965C8">
        <w:rPr>
          <w:rFonts w:hint="eastAsia"/>
          <w:sz w:val="24"/>
          <w:szCs w:val="24"/>
          <w:u w:val="single"/>
        </w:rPr>
        <w:t xml:space="preserve">　　</w:t>
      </w:r>
      <w:r w:rsidR="00884AA3">
        <w:rPr>
          <w:rFonts w:hint="eastAsia"/>
          <w:sz w:val="24"/>
          <w:szCs w:val="24"/>
          <w:u w:val="single"/>
        </w:rPr>
        <w:t xml:space="preserve">　　　</w:t>
      </w:r>
      <w:r w:rsidR="006965C8">
        <w:rPr>
          <w:rFonts w:hint="eastAsia"/>
          <w:sz w:val="24"/>
          <w:szCs w:val="24"/>
          <w:u w:val="single"/>
        </w:rPr>
        <w:t xml:space="preserve">　</w:t>
      </w:r>
      <w:r w:rsidR="00884AA3">
        <w:rPr>
          <w:rFonts w:hint="eastAsia"/>
          <w:sz w:val="24"/>
          <w:szCs w:val="24"/>
          <w:u w:val="single"/>
        </w:rPr>
        <w:t xml:space="preserve">　　</w:t>
      </w:r>
    </w:p>
    <w:p w14:paraId="7C7D468E" w14:textId="77777777" w:rsidR="00884AA3" w:rsidRDefault="00884AA3" w:rsidP="00E00BB6">
      <w:pPr>
        <w:rPr>
          <w:sz w:val="24"/>
          <w:szCs w:val="24"/>
        </w:rPr>
      </w:pPr>
    </w:p>
    <w:p w14:paraId="6D08ABD2" w14:textId="77777777" w:rsidR="006F1BCB" w:rsidRDefault="00713BD0" w:rsidP="00E00BB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884AA3">
        <w:rPr>
          <w:rFonts w:hint="eastAsia"/>
          <w:sz w:val="24"/>
          <w:szCs w:val="24"/>
        </w:rPr>
        <w:t xml:space="preserve">　５</w:t>
      </w:r>
      <w:r w:rsidR="006F1BCB">
        <w:rPr>
          <w:rFonts w:hint="eastAsia"/>
          <w:sz w:val="24"/>
          <w:szCs w:val="24"/>
        </w:rPr>
        <w:t xml:space="preserve">．所属施設名　</w:t>
      </w:r>
      <w:r w:rsidR="006F1BC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6965C8">
        <w:rPr>
          <w:rFonts w:hint="eastAsia"/>
          <w:sz w:val="24"/>
          <w:szCs w:val="24"/>
          <w:u w:val="single"/>
        </w:rPr>
        <w:t xml:space="preserve">　　</w:t>
      </w:r>
      <w:r w:rsidR="006F1BCB">
        <w:rPr>
          <w:rFonts w:hint="eastAsia"/>
          <w:sz w:val="24"/>
          <w:szCs w:val="24"/>
          <w:u w:val="single"/>
        </w:rPr>
        <w:t xml:space="preserve">　　　</w:t>
      </w:r>
      <w:r w:rsidR="006965C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F1BCB">
        <w:rPr>
          <w:rFonts w:hint="eastAsia"/>
          <w:sz w:val="24"/>
          <w:szCs w:val="24"/>
          <w:u w:val="single"/>
        </w:rPr>
        <w:t xml:space="preserve">　</w:t>
      </w:r>
    </w:p>
    <w:p w14:paraId="00B48969" w14:textId="77777777" w:rsidR="006F1BCB" w:rsidRDefault="006F1BCB" w:rsidP="00E00BB6">
      <w:pPr>
        <w:rPr>
          <w:sz w:val="24"/>
          <w:szCs w:val="24"/>
          <w:u w:val="single"/>
        </w:rPr>
      </w:pPr>
    </w:p>
    <w:p w14:paraId="290826D6" w14:textId="77777777" w:rsidR="006F1BCB" w:rsidRDefault="00713BD0" w:rsidP="00E00BB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6F1BCB" w:rsidRPr="00713BD0">
        <w:rPr>
          <w:rFonts w:hint="eastAsia"/>
          <w:spacing w:val="40"/>
          <w:kern w:val="0"/>
          <w:sz w:val="24"/>
          <w:szCs w:val="24"/>
          <w:fitText w:val="1200" w:id="313154817"/>
        </w:rPr>
        <w:t>施設住</w:t>
      </w:r>
      <w:r w:rsidR="006F1BCB" w:rsidRPr="00713BD0">
        <w:rPr>
          <w:rFonts w:hint="eastAsia"/>
          <w:kern w:val="0"/>
          <w:sz w:val="24"/>
          <w:szCs w:val="24"/>
          <w:fitText w:val="1200" w:id="313154817"/>
        </w:rPr>
        <w:t>所</w:t>
      </w:r>
      <w:r w:rsidR="006F1BCB">
        <w:rPr>
          <w:rFonts w:hint="eastAsia"/>
          <w:sz w:val="24"/>
          <w:szCs w:val="24"/>
        </w:rPr>
        <w:t xml:space="preserve">　</w:t>
      </w:r>
      <w:r w:rsidR="006F1BCB" w:rsidRPr="006F1BCB">
        <w:rPr>
          <w:rFonts w:hint="eastAsia"/>
          <w:sz w:val="24"/>
          <w:szCs w:val="24"/>
          <w:u w:val="single"/>
        </w:rPr>
        <w:t>〒</w:t>
      </w:r>
      <w:r w:rsidR="006F1BCB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6965C8">
        <w:rPr>
          <w:rFonts w:hint="eastAsia"/>
          <w:sz w:val="24"/>
          <w:szCs w:val="24"/>
          <w:u w:val="single"/>
        </w:rPr>
        <w:t xml:space="preserve">　　</w:t>
      </w:r>
      <w:r w:rsidR="006F1BCB">
        <w:rPr>
          <w:rFonts w:hint="eastAsia"/>
          <w:sz w:val="24"/>
          <w:szCs w:val="24"/>
          <w:u w:val="single"/>
        </w:rPr>
        <w:t xml:space="preserve">　　　</w:t>
      </w:r>
      <w:r w:rsidR="006965C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F1BCB">
        <w:rPr>
          <w:rFonts w:hint="eastAsia"/>
          <w:sz w:val="24"/>
          <w:szCs w:val="24"/>
          <w:u w:val="single"/>
        </w:rPr>
        <w:t xml:space="preserve">　　</w:t>
      </w:r>
    </w:p>
    <w:p w14:paraId="38C6A13B" w14:textId="77777777" w:rsidR="00713BD0" w:rsidRPr="0030440D" w:rsidRDefault="00713BD0" w:rsidP="0030440D">
      <w:pPr>
        <w:spacing w:line="480" w:lineRule="auto"/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30440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0440D" w:rsidRPr="0030440D">
        <w:rPr>
          <w:rFonts w:hint="eastAsia"/>
          <w:sz w:val="24"/>
          <w:szCs w:val="24"/>
          <w:u w:val="single"/>
        </w:rPr>
        <w:t>TEL</w:t>
      </w:r>
      <w:r w:rsidRPr="0030440D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965C8" w:rsidRPr="0030440D">
        <w:rPr>
          <w:rFonts w:hint="eastAsia"/>
          <w:sz w:val="24"/>
          <w:szCs w:val="24"/>
          <w:u w:val="single"/>
        </w:rPr>
        <w:t xml:space="preserve">　　</w:t>
      </w:r>
      <w:r w:rsidRPr="0030440D">
        <w:rPr>
          <w:rFonts w:hint="eastAsia"/>
          <w:sz w:val="24"/>
          <w:szCs w:val="24"/>
          <w:u w:val="single"/>
        </w:rPr>
        <w:t xml:space="preserve">　　　</w:t>
      </w:r>
      <w:r w:rsidR="006965C8" w:rsidRPr="0030440D">
        <w:rPr>
          <w:rFonts w:hint="eastAsia"/>
          <w:sz w:val="24"/>
          <w:szCs w:val="24"/>
          <w:u w:val="single"/>
        </w:rPr>
        <w:t xml:space="preserve">　</w:t>
      </w:r>
      <w:r w:rsidRPr="0030440D">
        <w:rPr>
          <w:rFonts w:hint="eastAsia"/>
          <w:sz w:val="24"/>
          <w:szCs w:val="24"/>
          <w:u w:val="single"/>
        </w:rPr>
        <w:t xml:space="preserve">　　　</w:t>
      </w:r>
    </w:p>
    <w:p w14:paraId="37243056" w14:textId="77777777" w:rsidR="006F1BCB" w:rsidRDefault="006F1BCB" w:rsidP="0030440D">
      <w:pPr>
        <w:spacing w:line="240" w:lineRule="exact"/>
        <w:rPr>
          <w:sz w:val="24"/>
          <w:szCs w:val="24"/>
        </w:rPr>
      </w:pPr>
    </w:p>
    <w:p w14:paraId="025F1196" w14:textId="77777777" w:rsidR="006F1BCB" w:rsidRDefault="00713BD0" w:rsidP="00E00BB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884AA3">
        <w:rPr>
          <w:rFonts w:hint="eastAsia"/>
          <w:sz w:val="24"/>
          <w:szCs w:val="24"/>
        </w:rPr>
        <w:t>６</w:t>
      </w:r>
      <w:r w:rsidR="006F1BCB">
        <w:rPr>
          <w:rFonts w:hint="eastAsia"/>
          <w:sz w:val="24"/>
          <w:szCs w:val="24"/>
        </w:rPr>
        <w:t>．</w:t>
      </w:r>
      <w:r w:rsidR="006F1BCB" w:rsidRPr="00713BD0">
        <w:rPr>
          <w:rFonts w:hint="eastAsia"/>
          <w:spacing w:val="40"/>
          <w:kern w:val="0"/>
          <w:sz w:val="24"/>
          <w:szCs w:val="24"/>
          <w:fitText w:val="1200" w:id="313154818"/>
        </w:rPr>
        <w:t>自宅住</w:t>
      </w:r>
      <w:r w:rsidR="006F1BCB" w:rsidRPr="00713BD0">
        <w:rPr>
          <w:rFonts w:hint="eastAsia"/>
          <w:kern w:val="0"/>
          <w:sz w:val="24"/>
          <w:szCs w:val="24"/>
          <w:fitText w:val="1200" w:id="313154818"/>
        </w:rPr>
        <w:t>所</w:t>
      </w:r>
      <w:r w:rsidR="006F1BCB">
        <w:rPr>
          <w:rFonts w:hint="eastAsia"/>
          <w:sz w:val="24"/>
          <w:szCs w:val="24"/>
        </w:rPr>
        <w:t xml:space="preserve">　</w:t>
      </w:r>
      <w:r w:rsidR="006F1BCB" w:rsidRPr="006F1BCB">
        <w:rPr>
          <w:rFonts w:hint="eastAsia"/>
          <w:sz w:val="24"/>
          <w:szCs w:val="24"/>
          <w:u w:val="single"/>
        </w:rPr>
        <w:t>〒</w:t>
      </w:r>
      <w:r w:rsidR="006F1BCB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F1BCB">
        <w:rPr>
          <w:rFonts w:hint="eastAsia"/>
          <w:sz w:val="24"/>
          <w:szCs w:val="24"/>
          <w:u w:val="single"/>
        </w:rPr>
        <w:t xml:space="preserve">　　　　　　　　　　　</w:t>
      </w:r>
      <w:r w:rsidR="006965C8">
        <w:rPr>
          <w:rFonts w:hint="eastAsia"/>
          <w:sz w:val="24"/>
          <w:szCs w:val="24"/>
          <w:u w:val="single"/>
        </w:rPr>
        <w:t xml:space="preserve">　　</w:t>
      </w:r>
      <w:r w:rsidR="006F1BCB">
        <w:rPr>
          <w:rFonts w:hint="eastAsia"/>
          <w:sz w:val="24"/>
          <w:szCs w:val="24"/>
          <w:u w:val="single"/>
        </w:rPr>
        <w:t xml:space="preserve">　　　　</w:t>
      </w:r>
      <w:r w:rsidR="006965C8">
        <w:rPr>
          <w:rFonts w:hint="eastAsia"/>
          <w:sz w:val="24"/>
          <w:szCs w:val="24"/>
          <w:u w:val="single"/>
        </w:rPr>
        <w:t xml:space="preserve">　</w:t>
      </w:r>
      <w:r w:rsidR="006F1BCB">
        <w:rPr>
          <w:rFonts w:hint="eastAsia"/>
          <w:sz w:val="24"/>
          <w:szCs w:val="24"/>
          <w:u w:val="single"/>
        </w:rPr>
        <w:t xml:space="preserve">　　</w:t>
      </w:r>
    </w:p>
    <w:p w14:paraId="14325FC4" w14:textId="77777777" w:rsidR="00E52D76" w:rsidRPr="0030440D" w:rsidRDefault="006F1BCB" w:rsidP="0030440D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="00713BD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0440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0440D" w:rsidRPr="0030440D">
        <w:rPr>
          <w:rFonts w:hint="eastAsia"/>
          <w:sz w:val="24"/>
          <w:szCs w:val="24"/>
          <w:u w:val="single"/>
        </w:rPr>
        <w:t>TEL</w:t>
      </w:r>
      <w:r w:rsidRPr="0030440D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6965C8" w:rsidRPr="0030440D">
        <w:rPr>
          <w:rFonts w:hint="eastAsia"/>
          <w:sz w:val="24"/>
          <w:szCs w:val="24"/>
          <w:u w:val="single"/>
        </w:rPr>
        <w:t xml:space="preserve">　　</w:t>
      </w:r>
      <w:r w:rsidR="00713BD0" w:rsidRPr="0030440D">
        <w:rPr>
          <w:rFonts w:hint="eastAsia"/>
          <w:sz w:val="24"/>
          <w:szCs w:val="24"/>
          <w:u w:val="single"/>
        </w:rPr>
        <w:t xml:space="preserve">　</w:t>
      </w:r>
      <w:r w:rsidRPr="0030440D">
        <w:rPr>
          <w:rFonts w:hint="eastAsia"/>
          <w:sz w:val="24"/>
          <w:szCs w:val="24"/>
          <w:u w:val="single"/>
        </w:rPr>
        <w:t xml:space="preserve">　</w:t>
      </w:r>
      <w:r w:rsidR="006965C8" w:rsidRPr="0030440D">
        <w:rPr>
          <w:rFonts w:hint="eastAsia"/>
          <w:sz w:val="24"/>
          <w:szCs w:val="24"/>
          <w:u w:val="single"/>
        </w:rPr>
        <w:t xml:space="preserve">　</w:t>
      </w:r>
      <w:r w:rsidRPr="0030440D">
        <w:rPr>
          <w:rFonts w:hint="eastAsia"/>
          <w:sz w:val="24"/>
          <w:szCs w:val="24"/>
          <w:u w:val="single"/>
        </w:rPr>
        <w:t xml:space="preserve">　　</w:t>
      </w:r>
    </w:p>
    <w:p w14:paraId="6B90A57D" w14:textId="77777777" w:rsidR="009F4A47" w:rsidRDefault="009F4A47" w:rsidP="009F4A47">
      <w:pPr>
        <w:rPr>
          <w:sz w:val="24"/>
          <w:szCs w:val="24"/>
          <w:u w:val="single"/>
        </w:rPr>
      </w:pPr>
    </w:p>
    <w:p w14:paraId="2729A19A" w14:textId="77777777" w:rsidR="00884AA3" w:rsidRDefault="00884AA3" w:rsidP="009F4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【事務局</w:t>
      </w:r>
      <w:r w:rsidR="00E52D76">
        <w:rPr>
          <w:rFonts w:hint="eastAsia"/>
          <w:sz w:val="24"/>
          <w:szCs w:val="24"/>
        </w:rPr>
        <w:t>記載</w:t>
      </w:r>
      <w:r>
        <w:rPr>
          <w:rFonts w:hint="eastAsia"/>
          <w:sz w:val="24"/>
          <w:szCs w:val="24"/>
        </w:rPr>
        <w:t>欄】</w:t>
      </w:r>
    </w:p>
    <w:p w14:paraId="032947B9" w14:textId="77777777" w:rsidR="009F4A47" w:rsidRDefault="009F4A47" w:rsidP="006965C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＊協会受付月日：　</w:t>
      </w:r>
      <w:r w:rsidR="003044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</w:t>
      </w:r>
      <w:r w:rsidR="003044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月　</w:t>
      </w:r>
      <w:r w:rsidR="003044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　　　</w:t>
      </w:r>
    </w:p>
    <w:p w14:paraId="61B12F37" w14:textId="77777777" w:rsidR="009F4A47" w:rsidRDefault="009F4A47" w:rsidP="006965C8">
      <w:pPr>
        <w:spacing w:line="360" w:lineRule="auto"/>
        <w:ind w:firstLineChars="300" w:firstLine="720"/>
        <w:rPr>
          <w:sz w:val="24"/>
          <w:szCs w:val="24"/>
          <w:u w:val="single"/>
        </w:rPr>
      </w:pPr>
      <w:r w:rsidRPr="009F4A47">
        <w:rPr>
          <w:rFonts w:hint="eastAsia"/>
          <w:sz w:val="24"/>
          <w:szCs w:val="24"/>
        </w:rPr>
        <w:t>修了証番号：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30440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656D34DC" w14:textId="77777777" w:rsidR="009F4A47" w:rsidRPr="009F4A47" w:rsidRDefault="009F4A47" w:rsidP="009F4A47">
      <w:pPr>
        <w:spacing w:line="240" w:lineRule="exact"/>
        <w:ind w:firstLineChars="200" w:firstLine="480"/>
        <w:rPr>
          <w:sz w:val="24"/>
          <w:szCs w:val="24"/>
          <w:u w:val="single"/>
        </w:rPr>
      </w:pPr>
    </w:p>
    <w:tbl>
      <w:tblPr>
        <w:tblW w:w="0" w:type="auto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117"/>
        <w:gridCol w:w="1134"/>
        <w:gridCol w:w="1134"/>
        <w:gridCol w:w="1418"/>
        <w:gridCol w:w="1276"/>
        <w:gridCol w:w="1134"/>
      </w:tblGrid>
      <w:tr w:rsidR="009F4A47" w:rsidRPr="00A473A1" w14:paraId="69428ACB" w14:textId="77777777" w:rsidTr="00A473A1">
        <w:tc>
          <w:tcPr>
            <w:tcW w:w="1020" w:type="dxa"/>
            <w:shd w:val="clear" w:color="auto" w:fill="auto"/>
            <w:vAlign w:val="center"/>
          </w:tcPr>
          <w:p w14:paraId="2991D1A3" w14:textId="77777777" w:rsidR="009F4A47" w:rsidRPr="00A473A1" w:rsidRDefault="009F4A47" w:rsidP="00A473A1">
            <w:pPr>
              <w:jc w:val="center"/>
              <w:rPr>
                <w:sz w:val="22"/>
              </w:rPr>
            </w:pPr>
            <w:r w:rsidRPr="00A473A1">
              <w:rPr>
                <w:rFonts w:hint="eastAsia"/>
                <w:sz w:val="22"/>
              </w:rPr>
              <w:t>会　長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14:paraId="5A241B67" w14:textId="77777777" w:rsidR="009F4A47" w:rsidRPr="00A473A1" w:rsidRDefault="009F4A47" w:rsidP="00A473A1">
            <w:pPr>
              <w:jc w:val="center"/>
              <w:rPr>
                <w:sz w:val="22"/>
              </w:rPr>
            </w:pPr>
            <w:r w:rsidRPr="00A473A1">
              <w:rPr>
                <w:rFonts w:hint="eastAsia"/>
                <w:sz w:val="22"/>
              </w:rPr>
              <w:t>常務理事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C194F" w14:textId="77777777" w:rsidR="009F4A47" w:rsidRPr="00A473A1" w:rsidRDefault="0030440D" w:rsidP="00A473A1">
            <w:pPr>
              <w:jc w:val="center"/>
              <w:rPr>
                <w:sz w:val="22"/>
              </w:rPr>
            </w:pPr>
            <w:r w:rsidRPr="00A473A1">
              <w:rPr>
                <w:rFonts w:hint="eastAsia"/>
                <w:sz w:val="22"/>
              </w:rPr>
              <w:t>事務局長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A3ABD7" w14:textId="77777777" w:rsidR="00EC360E" w:rsidRPr="00A473A1" w:rsidRDefault="00EC360E" w:rsidP="00A473A1">
            <w:pPr>
              <w:spacing w:line="200" w:lineRule="exact"/>
              <w:jc w:val="center"/>
              <w:rPr>
                <w:szCs w:val="21"/>
              </w:rPr>
            </w:pPr>
            <w:r w:rsidRPr="00A473A1">
              <w:rPr>
                <w:rFonts w:hint="eastAsia"/>
                <w:szCs w:val="21"/>
              </w:rPr>
              <w:t>ナース</w:t>
            </w:r>
          </w:p>
          <w:p w14:paraId="34041D2A" w14:textId="77777777" w:rsidR="009F4A47" w:rsidRPr="00A473A1" w:rsidRDefault="0030440D" w:rsidP="00A473A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473A1">
              <w:rPr>
                <w:rFonts w:hint="eastAsia"/>
                <w:szCs w:val="21"/>
              </w:rPr>
              <w:t>センター長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FA7BB" w14:textId="77777777" w:rsidR="009F4A47" w:rsidRPr="00A473A1" w:rsidRDefault="009F4A47" w:rsidP="00A473A1">
            <w:pPr>
              <w:jc w:val="center"/>
              <w:rPr>
                <w:sz w:val="22"/>
              </w:rPr>
            </w:pPr>
            <w:r w:rsidRPr="00A473A1">
              <w:rPr>
                <w:rFonts w:hint="eastAsia"/>
                <w:sz w:val="22"/>
              </w:rPr>
              <w:t>庶務係長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3271BF" w14:textId="77777777" w:rsidR="009F4A47" w:rsidRPr="00A473A1" w:rsidRDefault="009F4A47" w:rsidP="00A473A1">
            <w:pPr>
              <w:jc w:val="center"/>
              <w:rPr>
                <w:sz w:val="22"/>
              </w:rPr>
            </w:pPr>
            <w:r w:rsidRPr="00A473A1">
              <w:rPr>
                <w:rFonts w:hint="eastAsia"/>
                <w:sz w:val="22"/>
              </w:rPr>
              <w:t>会計担当</w:t>
            </w:r>
          </w:p>
        </w:tc>
      </w:tr>
      <w:tr w:rsidR="009F4A47" w:rsidRPr="00A473A1" w14:paraId="753E4B93" w14:textId="77777777" w:rsidTr="00A473A1">
        <w:trPr>
          <w:trHeight w:val="680"/>
        </w:trPr>
        <w:tc>
          <w:tcPr>
            <w:tcW w:w="1020" w:type="dxa"/>
            <w:shd w:val="clear" w:color="auto" w:fill="auto"/>
          </w:tcPr>
          <w:p w14:paraId="38D388DB" w14:textId="77777777" w:rsidR="009F4A47" w:rsidRPr="00A473A1" w:rsidRDefault="009F4A47" w:rsidP="0075594D">
            <w:pPr>
              <w:rPr>
                <w:sz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635FDBF" w14:textId="77777777" w:rsidR="009F4A47" w:rsidRPr="00A473A1" w:rsidRDefault="009F4A47" w:rsidP="0075594D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054471B" w14:textId="77777777" w:rsidR="009F4A47" w:rsidRPr="00A473A1" w:rsidRDefault="009F4A47" w:rsidP="0075594D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C388B8F" w14:textId="77777777" w:rsidR="009F4A47" w:rsidRPr="00A473A1" w:rsidRDefault="009F4A47" w:rsidP="0075594D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04EC1FE" w14:textId="77777777" w:rsidR="009F4A47" w:rsidRPr="00A473A1" w:rsidRDefault="009F4A47" w:rsidP="0075594D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8751BB8" w14:textId="77777777" w:rsidR="009F4A47" w:rsidRPr="00A473A1" w:rsidRDefault="009F4A47" w:rsidP="0075594D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FB531A4" w14:textId="77777777" w:rsidR="009F4A47" w:rsidRPr="00A473A1" w:rsidRDefault="009F4A47" w:rsidP="0075594D">
            <w:pPr>
              <w:rPr>
                <w:sz w:val="22"/>
              </w:rPr>
            </w:pPr>
          </w:p>
        </w:tc>
      </w:tr>
    </w:tbl>
    <w:p w14:paraId="71E62EED" w14:textId="77777777" w:rsidR="009F4A47" w:rsidRPr="009F4A47" w:rsidRDefault="009F4A47" w:rsidP="006965C8">
      <w:pPr>
        <w:rPr>
          <w:sz w:val="24"/>
          <w:szCs w:val="24"/>
          <w:u w:val="single"/>
        </w:rPr>
      </w:pPr>
    </w:p>
    <w:sectPr w:rsidR="009F4A47" w:rsidRPr="009F4A47" w:rsidSect="00E841B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B7A2" w14:textId="77777777" w:rsidR="00E17D37" w:rsidRDefault="00E17D37" w:rsidP="006F1BCB">
      <w:r>
        <w:separator/>
      </w:r>
    </w:p>
  </w:endnote>
  <w:endnote w:type="continuationSeparator" w:id="0">
    <w:p w14:paraId="7E3F5C8D" w14:textId="77777777" w:rsidR="00E17D37" w:rsidRDefault="00E17D37" w:rsidP="006F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322ED" w14:textId="77777777" w:rsidR="00E17D37" w:rsidRDefault="00E17D37" w:rsidP="006F1BCB">
      <w:r>
        <w:separator/>
      </w:r>
    </w:p>
  </w:footnote>
  <w:footnote w:type="continuationSeparator" w:id="0">
    <w:p w14:paraId="48ACFE50" w14:textId="77777777" w:rsidR="00E17D37" w:rsidRDefault="00E17D37" w:rsidP="006F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0389"/>
    <w:multiLevelType w:val="hybridMultilevel"/>
    <w:tmpl w:val="1D3A942A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1AA677D7"/>
    <w:multiLevelType w:val="hybridMultilevel"/>
    <w:tmpl w:val="C0A4CBAA"/>
    <w:lvl w:ilvl="0" w:tplc="45F65470">
      <w:start w:val="3"/>
      <w:numFmt w:val="bullet"/>
      <w:lvlText w:val="※"/>
      <w:lvlJc w:val="left"/>
      <w:pPr>
        <w:ind w:left="18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2" w15:restartNumberingAfterBreak="0">
    <w:nsid w:val="1AAC70E3"/>
    <w:multiLevelType w:val="hybridMultilevel"/>
    <w:tmpl w:val="E6224218"/>
    <w:lvl w:ilvl="0" w:tplc="9566FA4C">
      <w:start w:val="2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" w15:restartNumberingAfterBreak="0">
    <w:nsid w:val="61A36D14"/>
    <w:multiLevelType w:val="hybridMultilevel"/>
    <w:tmpl w:val="7D546654"/>
    <w:lvl w:ilvl="0" w:tplc="04090005">
      <w:start w:val="1"/>
      <w:numFmt w:val="bullet"/>
      <w:lvlText w:val="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4" w15:restartNumberingAfterBreak="0">
    <w:nsid w:val="649C7948"/>
    <w:multiLevelType w:val="hybridMultilevel"/>
    <w:tmpl w:val="26BA213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FB"/>
    <w:rsid w:val="00062132"/>
    <w:rsid w:val="000D4A5A"/>
    <w:rsid w:val="001F363E"/>
    <w:rsid w:val="00224AD4"/>
    <w:rsid w:val="00255097"/>
    <w:rsid w:val="002A3A42"/>
    <w:rsid w:val="0030440D"/>
    <w:rsid w:val="00306D11"/>
    <w:rsid w:val="003159C3"/>
    <w:rsid w:val="003662BE"/>
    <w:rsid w:val="00367F24"/>
    <w:rsid w:val="00480B4F"/>
    <w:rsid w:val="004C0AC2"/>
    <w:rsid w:val="004E0DE3"/>
    <w:rsid w:val="004F35C5"/>
    <w:rsid w:val="00505BD1"/>
    <w:rsid w:val="00572840"/>
    <w:rsid w:val="00574516"/>
    <w:rsid w:val="00590616"/>
    <w:rsid w:val="00631CCE"/>
    <w:rsid w:val="006559BD"/>
    <w:rsid w:val="006965C8"/>
    <w:rsid w:val="006B09FB"/>
    <w:rsid w:val="006F1BCB"/>
    <w:rsid w:val="006F69B3"/>
    <w:rsid w:val="00706458"/>
    <w:rsid w:val="00713BD0"/>
    <w:rsid w:val="0075594D"/>
    <w:rsid w:val="007C6AF2"/>
    <w:rsid w:val="007E7D35"/>
    <w:rsid w:val="007F7DCA"/>
    <w:rsid w:val="00810E26"/>
    <w:rsid w:val="00884AA3"/>
    <w:rsid w:val="009F4A47"/>
    <w:rsid w:val="00A11424"/>
    <w:rsid w:val="00A473A1"/>
    <w:rsid w:val="00A5339E"/>
    <w:rsid w:val="00A87243"/>
    <w:rsid w:val="00AE6508"/>
    <w:rsid w:val="00BA08DB"/>
    <w:rsid w:val="00C166F7"/>
    <w:rsid w:val="00D02A14"/>
    <w:rsid w:val="00DF653F"/>
    <w:rsid w:val="00E00BB6"/>
    <w:rsid w:val="00E14DFB"/>
    <w:rsid w:val="00E17D37"/>
    <w:rsid w:val="00E52D76"/>
    <w:rsid w:val="00E841B6"/>
    <w:rsid w:val="00EC2F0E"/>
    <w:rsid w:val="00EC360E"/>
    <w:rsid w:val="00FC701F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202F71"/>
  <w15:docId w15:val="{3B1A2269-F70E-47B8-9CEC-4589B579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A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AD4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E00BB6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E00BB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00BB6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E00BB6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F1B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F1BCB"/>
  </w:style>
  <w:style w:type="paragraph" w:styleId="ab">
    <w:name w:val="footer"/>
    <w:basedOn w:val="a"/>
    <w:link w:val="ac"/>
    <w:uiPriority w:val="99"/>
    <w:semiHidden/>
    <w:unhideWhenUsed/>
    <w:rsid w:val="006F1B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F1BCB"/>
  </w:style>
  <w:style w:type="paragraph" w:styleId="ad">
    <w:name w:val="Balloon Text"/>
    <w:basedOn w:val="a"/>
    <w:link w:val="ae"/>
    <w:uiPriority w:val="99"/>
    <w:semiHidden/>
    <w:unhideWhenUsed/>
    <w:rsid w:val="006F1BC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F1BC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uyama\Documents\Office%20&#12398;&#12459;&#12473;&#12479;&#12512;%20&#12486;&#12531;&#12503;&#12524;&#12540;&#12488;\&#20877;&#20132;&#20184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46C5-2469-41EB-A300-F30ECD72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再交付願.dot</Template>
  <TotalTime>1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tsuyama</dc:creator>
  <cp:keywords/>
  <dc:description/>
  <cp:lastModifiedBy>user</cp:lastModifiedBy>
  <cp:revision>2</cp:revision>
  <cp:lastPrinted>2013-02-21T01:01:00Z</cp:lastPrinted>
  <dcterms:created xsi:type="dcterms:W3CDTF">2019-12-16T02:29:00Z</dcterms:created>
  <dcterms:modified xsi:type="dcterms:W3CDTF">2019-12-16T02:29:00Z</dcterms:modified>
</cp:coreProperties>
</file>